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74.696106pt;margin-top:151.750504pt;width:68.040pt;height:67.320pt;mso-position-horizontal-relative:page;mso-position-vertical-relative:page;z-index:-8416" type="#_x0000_t75" stroked="false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179199pt;margin-top:33.281929pt;width:339.15pt;height:46.3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spacing w:line="412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40"/>
                    </w:rPr>
                    <w:t>IMAHÉT</w:t>
                  </w:r>
                  <w:r>
                    <w:rPr>
                      <w:rFonts w:ascii="Times New Roman" w:hAnsi="Times New Roman"/>
                      <w:sz w:val="40"/>
                    </w:rPr>
                  </w:r>
                </w:p>
                <w:p>
                  <w:pPr>
                    <w:spacing w:before="26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4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0"/>
                      <w:sz w:val="4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40"/>
                    </w:rPr>
                    <w:t>KRISZTUS-HÍVŐK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1"/>
                      <w:sz w:val="4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40"/>
                    </w:rPr>
                    <w:t>EGYSÉGÉÉRT</w:t>
                  </w:r>
                  <w:r>
                    <w:rPr>
                      <w:rFonts w:ascii="Times New Roman" w:hAnsi="Times New Roman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872704pt;margin-top:100.938141pt;width:175.75pt;height:37.2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spacing w:line="336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32"/>
                    </w:rPr>
                    <w:t>ORSZÁGOS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32"/>
                    </w:rPr>
                    <w:t>MEGNYITÓ</w:t>
                  </w:r>
                  <w:r>
                    <w:rPr>
                      <w:rFonts w:ascii="Times New Roman" w:hAnsi="Times New Roman"/>
                      <w:sz w:val="32"/>
                    </w:rPr>
                  </w:r>
                </w:p>
                <w:p>
                  <w:pPr>
                    <w:spacing w:before="16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color w:val="231F20"/>
                      <w:sz w:val="32"/>
                    </w:rPr>
                    <w:t>ISTENTISZTELET</w:t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078pt;margin-top:235.848236pt;width:240.9pt;height:24.2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20"/>
                    </w:rPr>
                    <w:t>Maradjatok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0"/>
                    </w:rPr>
                    <w:t>meg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0"/>
                    </w:rPr>
                    <w:t>szeretetemben,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0"/>
                    </w:rPr>
                    <w:t>és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0"/>
                    </w:rPr>
                    <w:t>sok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0"/>
                    </w:rPr>
                    <w:t>gyümölcsöt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0"/>
                    </w:rPr>
                    <w:t>teremtek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before="14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z w:val="20"/>
                      <w:szCs w:val="20"/>
                    </w:rPr>
                    <w:t>(Jn 15,5–9)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016739pt;margin-top:275.67453pt;width:247.45pt;height:56.7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spacing w:line="333" w:lineRule="exact" w:before="0"/>
                    <w:ind w:left="468" w:right="0" w:firstLine="1156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32"/>
                    </w:rPr>
                    <w:t>BUDAPEST</w:t>
                  </w:r>
                  <w:r>
                    <w:rPr>
                      <w:rFonts w:ascii="Times New Roman"/>
                      <w:sz w:val="32"/>
                    </w:rPr>
                  </w:r>
                </w:p>
                <w:p>
                  <w:pPr>
                    <w:spacing w:before="16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32"/>
                    </w:rPr>
                    <w:t>SZENT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5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2"/>
                    </w:rPr>
                    <w:t>ISTVÁN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9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2"/>
                    </w:rPr>
                    <w:t>BAZILIKA</w:t>
                  </w:r>
                  <w:r>
                    <w:rPr>
                      <w:rFonts w:ascii="Times New Roman" w:hAnsi="Times New Roman"/>
                      <w:sz w:val="32"/>
                    </w:rPr>
                  </w:r>
                </w:p>
                <w:p>
                  <w:pPr>
                    <w:spacing w:before="21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32"/>
                    </w:rPr>
                    <w:t>2021.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2"/>
                    </w:rPr>
                    <w:t>január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7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2"/>
                    </w:rPr>
                    <w:t>17.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2"/>
                    </w:rPr>
                    <w:t>vasárnap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2"/>
                    </w:rPr>
                    <w:t>17:00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2"/>
                    </w:rPr>
                    <w:t>óra</w:t>
                  </w:r>
                  <w:r>
                    <w:rPr>
                      <w:rFonts w:ascii="Times New Roman" w:hAns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79801pt;margin-top:360.181335pt;width:349.7pt;height:145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hanging="1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1"/>
                      <w:sz w:val="22"/>
                    </w:rPr>
                    <w:t>Szolgálattevők: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22"/>
                    </w:rPr>
                    <w:t>Dr.</w:t>
                  </w:r>
                  <w:r>
                    <w:rPr>
                      <w:rFonts w:ascii="Times New Roman" w:hAnsi="Times New Roman"/>
                      <w:color w:val="231F20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sz w:val="22"/>
                    </w:rPr>
                    <w:t>Erdő</w:t>
                  </w:r>
                  <w:r>
                    <w:rPr>
                      <w:rFonts w:ascii="Times New Roman" w:hAnsi="Times New Roman"/>
                      <w:color w:val="231F20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sz w:val="22"/>
                    </w:rPr>
                    <w:t>Péter</w:t>
                  </w:r>
                  <w:r>
                    <w:rPr>
                      <w:rFonts w:ascii="Times New Roman" w:hAnsi="Times New Roman"/>
                      <w:color w:val="231F20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sz w:val="22"/>
                    </w:rPr>
                    <w:t>bíboros,</w:t>
                  </w:r>
                  <w:r>
                    <w:rPr>
                      <w:rFonts w:ascii="Times New Roman" w:hAnsi="Times New Roman"/>
                      <w:color w:val="231F20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sz w:val="22"/>
                    </w:rPr>
                    <w:t>prímás,</w:t>
                  </w:r>
                  <w:r>
                    <w:rPr>
                      <w:rFonts w:ascii="Times New Roman" w:hAnsi="Times New Roman"/>
                      <w:color w:val="231F20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sz w:val="22"/>
                    </w:rPr>
                    <w:t>esztergom-budapesti</w:t>
                  </w:r>
                  <w:r>
                    <w:rPr>
                      <w:rFonts w:ascii="Times New Roman" w:hAnsi="Times New Roman"/>
                      <w:color w:val="231F20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sz w:val="22"/>
                    </w:rPr>
                    <w:t>érsek;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Steinbach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József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református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püspök,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MEÖT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elnöke;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Kondor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Péter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evangélikus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püspök,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MEÖT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alelnöke,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Balog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Zoltán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református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püspök;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Dr.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Fabiny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Tamá</w:t>
                  </w:r>
                  <w:r>
                    <w:rPr>
                      <w:color w:val="231F20"/>
                      <w:spacing w:val="-4"/>
                    </w:rPr>
                    <w:t>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evangélikus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elnök-püspök;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Kocsis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Fülöp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görög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katolikus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metropolita;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Papp</w:t>
                  </w:r>
                  <w:r>
                    <w:rPr>
                      <w:color w:val="231F20"/>
                      <w:spacing w:val="98"/>
                    </w:rPr>
                    <w:t> </w:t>
                  </w:r>
                  <w:r>
                    <w:rPr>
                      <w:color w:val="231F20"/>
                    </w:rPr>
                    <w:t>János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baptista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egyházelnök,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MEÖT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elnökségi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tag;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Pataky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Albert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pünkösdi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egy-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házelnök,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MEÖT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alelnök;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Dr.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Khaled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A.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László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metodista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szuperintendens,</w:t>
                  </w:r>
                  <w:r>
                    <w:rPr>
                      <w:color w:val="231F20"/>
                      <w:spacing w:val="90"/>
                    </w:rPr>
                    <w:t> </w:t>
                  </w:r>
                  <w:r>
                    <w:rPr>
                      <w:color w:val="231F20"/>
                    </w:rPr>
                    <w:t>MEÖT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Felügyelő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Bizottság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elnök;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Dr.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Frank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Hegedűs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anglikán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esperes,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MEÖT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Felügyelő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Bizottsági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tag;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Magyar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Péter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Marius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ortodox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esperes,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MEÖT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Fel-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ügyelő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Bizottsági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tag;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Szvajtoszlav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Bulah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ortodox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pap;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9"/>
                    </w:rPr>
                    <w:t>V</w:t>
                  </w:r>
                  <w:r>
                    <w:rPr>
                      <w:color w:val="231F20"/>
                    </w:rPr>
                    <w:t>oiszlav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Gality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ortodox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püspöki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helynök;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Atanas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Dimov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Sultanov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protosinghel;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Jancsev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Ta</w:t>
                  </w:r>
                  <w:r>
                    <w:rPr>
                      <w:color w:val="231F20"/>
                      <w:spacing w:val="-4"/>
                    </w:rPr>
                    <w:t>n</w:t>
                  </w:r>
                  <w:r>
                    <w:rPr>
                      <w:color w:val="231F20"/>
                      <w:spacing w:val="-5"/>
                    </w:rPr>
                    <w:t>c</w:t>
                  </w:r>
                  <w:r>
                    <w:rPr>
                      <w:color w:val="231F20"/>
                      <w:spacing w:val="-4"/>
                    </w:rPr>
                    <w:t>so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ortodox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protoierej;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Dr.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Fischl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Vilmos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evangélikus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lelkész,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MEÖT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főtitkár.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66599pt;margin-top:518.581299pt;width:216.15pt;height:39.5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Énekkar: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Kodály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Zoltán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Magyar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Kórusiskola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Vezényel: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Sapszon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Ferenc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karnagy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Orgonál: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22"/>
                    </w:rPr>
                    <w:t>Virágh</w:t>
                  </w:r>
                  <w:r>
                    <w:rPr>
                      <w:rFonts w:ascii="Times New Roman" w:hAnsi="Times New Roman"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András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Gábor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22"/>
                    </w:rPr>
                    <w:t>orgonaművész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8400" w:h="11910"/>
          <w:pgMar w:top="580" w:bottom="280" w:left="580" w:right="5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5.312801pt;margin-top:33.711472pt;width:328.9pt;height:53.15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AZ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3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ÖKUMENIKUS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2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ISTENTISZTELET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7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RENDJE</w:t>
                  </w:r>
                  <w:r>
                    <w:rPr>
                      <w:rFonts w:ascii="Times New Roman" w:hAnsi="Times New Roman"/>
                      <w:sz w:val="30"/>
                    </w:rPr>
                  </w:r>
                </w:p>
                <w:p>
                  <w:pPr>
                    <w:pStyle w:val="BodyText"/>
                    <w:spacing w:line="250" w:lineRule="auto" w:before="209"/>
                    <w:ind w:left="1437" w:right="1435"/>
                    <w:jc w:val="center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szolgálattevők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bevonulása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kórusénekre,</w:t>
                  </w:r>
                  <w:r>
                    <w:rPr>
                      <w:color w:val="231F20"/>
                    </w:rPr>
                    <w:t> nagy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gyertyák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elhelyezése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oltártérben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62701pt;margin-top:100.788475pt;width:226.8pt;height:35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2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GYÜLEKEZET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3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KÖSZÖNTÉSE</w:t>
                  </w:r>
                  <w:r>
                    <w:rPr>
                      <w:rFonts w:ascii="Times New Roman" w:hAnsi="Times New Roman"/>
                      <w:sz w:val="30"/>
                    </w:rPr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6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SZENTLÉLEK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0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30"/>
                    </w:rPr>
                    <w:t>HÍVÁSA</w:t>
                  </w:r>
                  <w:r>
                    <w:rPr>
                      <w:rFonts w:ascii="Times New Roman" w:hAnsi="Times New Roman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7.840973pt;width:242.3pt;height:26.1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Ünnepélyes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kezdet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Üdvözlés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Snell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György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püspök,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Bazilika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plébánosa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111pt;margin-top:197.34111pt;width:349.5pt;height:65.9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Atya,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+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Fiú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Szentlélek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nevében.</w:t>
                  </w:r>
                  <w:r>
                    <w:rPr/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Gyülekezet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: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Ámen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Az Úr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Jézus Krisztus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kegyelme, az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Isten szeretete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és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Szentlélek kö-</w:t>
                  </w:r>
                  <w:r>
                    <w:rPr>
                      <w:color w:val="231F20"/>
                    </w:rPr>
                    <w:t> zössége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legyen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mindnyájatokkal!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9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lelkeddel.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660pt;margin-top:276.565277pt;width:349.5pt;height:26.25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z w:val="22"/>
                      <w:szCs w:val="22"/>
                    </w:rPr>
                    <w:t>Bevezetés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9"/>
                      <w:sz w:val="22"/>
                      <w:szCs w:val="22"/>
                    </w:rPr>
                    <w:t>Dr.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Fischl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Vilmos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evangélikus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lelkész,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"/>
                      <w:sz w:val="22"/>
                      <w:szCs w:val="22"/>
                    </w:rPr>
                    <w:t>Magyarországi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Egyházak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Ökumenikus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2"/>
                    </w:rPr>
                    <w:t>Tanácsának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főtitkára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439pt;margin-top:316.140778pt;width:349.5pt;height:39.4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</w:pPr>
                  <w:r>
                    <w:rPr>
                      <w:color w:val="231F20"/>
                      <w:spacing w:val="-6"/>
                    </w:rPr>
                    <w:t>Te</w:t>
                  </w:r>
                  <w:r>
                    <w:rPr>
                      <w:color w:val="231F20"/>
                      <w:spacing w:val="-5"/>
                    </w:rPr>
                    <w:t>s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  <w:spacing w:val="-5"/>
                    </w:rPr>
                    <w:t>v</w:t>
                  </w:r>
                  <w:r>
                    <w:rPr>
                      <w:color w:val="231F20"/>
                      <w:spacing w:val="-6"/>
                    </w:rPr>
                    <w:t>é</w:t>
                  </w:r>
                  <w:r>
                    <w:rPr>
                      <w:color w:val="231F20"/>
                      <w:spacing w:val="-5"/>
                    </w:rPr>
                    <w:t>r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k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Krisztusban,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az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idei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ökumenikus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imahét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keresztény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egységért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témája,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amelyet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svájci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Grandchamp-i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Közösség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nővérei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választottak,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így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szól: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„Ma-</w:t>
                  </w:r>
                  <w:r>
                    <w:rPr>
                      <w:color w:val="231F20"/>
                    </w:rPr>
                    <w:t> radjatok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szeretetemben,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sok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gyümölcsöt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teremtek.”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27181pt;margin-top:368.940796pt;width:349.55pt;height:131.8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left="21" w:right="0"/>
                    <w:jc w:val="both"/>
                  </w:pP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imaheti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anyagot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összeállító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svájci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Grandchamp-i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Közösség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nővérei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azt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kér-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ték,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hogy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idén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egy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feltűnő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gyertyát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vigyünk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templomba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és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tegyük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templom</w:t>
                  </w:r>
                  <w:r>
                    <w:rPr>
                      <w:color w:val="231F20"/>
                      <w:spacing w:val="4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kitüntetett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helyére.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gyertya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jelképezi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számunkra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Isten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világosságát.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Amikor</w:t>
                  </w:r>
                  <w:r>
                    <w:rPr>
                      <w:color w:val="231F20"/>
                    </w:rPr>
                    <w:t> kimegyünk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templomból,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erről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gyertyáról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meggyújthatjuk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saját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gyertyáinkat,</w:t>
                  </w:r>
                  <w:r>
                    <w:rPr>
                      <w:color w:val="231F20"/>
                    </w:rPr>
                    <w:t> ezzel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víve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krisztusi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fényt.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Magyar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Katolikus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Püspöki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Konferencia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Magyarországi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Egyházak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Öku-</w:t>
                  </w:r>
                  <w:r>
                    <w:rPr>
                      <w:color w:val="231F20"/>
                    </w:rPr>
                    <w:t> menikus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Tanácsa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közös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döntése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alapján,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2018-tól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kezdve,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Ökumenikus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Ima-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hét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országos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nyitó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istentiszteletének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vasárnapján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üldözött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keresztényekért</w:t>
                  </w:r>
                  <w:r>
                    <w:rPr>
                      <w:color w:val="231F20"/>
                      <w:spacing w:val="124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való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imádság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vasárnapja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lesz.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Ezen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mai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istentiszteleten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így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gondolunk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üldözött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keresztény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testvéreinkre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szerte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világban.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11910"/>
          <w:pgMar w:top="580" w:bottom="280" w:left="580" w:right="6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999599pt;margin-top:34.232265pt;width:64.9pt;height:13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II.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Megnyitás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599pt;margin-top:60.573547pt;width:108.3pt;height:13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Imádságra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való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felhívás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28pt;margin-top:86.932411pt;width:349.5pt;height:79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Lelkész: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Isten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csodálatos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akarata,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amelyet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Jézus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jelentett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ki,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az,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hogy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hozzá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men-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jünk,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és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benne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maradjunk.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Fáradhatatlanul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vár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ránk,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azzal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reménységgel,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hogy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vele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szeretetben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egyesülve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gyümölcsöt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teremjünk,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amely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életet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mindenkinek.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„mással”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szembesülve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azt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kockáztatjuk,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magunkba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zárkózunk,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csak</w:t>
                  </w:r>
                  <w:r>
                    <w:rPr>
                      <w:color w:val="231F20"/>
                    </w:rPr>
                    <w:t> azt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vesszük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észre,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ami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elválaszt.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hallgassuk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meg,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hogyan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hív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Krisztus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arra,</w:t>
                  </w:r>
                  <w:r>
                    <w:rPr>
                      <w:color w:val="231F20"/>
                    </w:rPr>
                    <w:t> hogy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maradjuk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ő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szeretetében,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így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gyümölcsöt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teremjünk.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058pt;margin-top:179.332199pt;width:349.5pt;height:79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both"/>
                  </w:pPr>
                  <w:r>
                    <w:rPr>
                      <w:color w:val="231F20"/>
                      <w:spacing w:val="-1"/>
                    </w:rPr>
                    <w:t>Az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imádság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következő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három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részében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felidézzük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Krisztus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hívását,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szeretetéhez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fordulunk,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hozzá,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aki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életünk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középpontja.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egységhez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vezető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út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Istennel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való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bensőséges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kapcsolatunkkal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kezdődik.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szeretetében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maradás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megerősíti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óha-</w:t>
                  </w:r>
                  <w:r>
                    <w:rPr>
                      <w:color w:val="231F20"/>
                    </w:rPr>
                    <w:t> junkat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egység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keresésére,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másokkal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való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megbékélésre.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Isten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által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tő-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lünk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különbözőek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számára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megnyílunk.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Ez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egészséges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gyümölcs,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gyógyulás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ajándéka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bennünk,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közöttünk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világban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lévő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szakadások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ellen.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611pt;margin-top:271.731873pt;width:349.5pt;height:105.5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both"/>
                  </w:pPr>
                  <w:r>
                    <w:rPr>
                      <w:color w:val="231F20"/>
                    </w:rPr>
                    <w:t>Békességben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könyörögjünk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Úrhoz: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color w:val="231F20"/>
                    </w:rPr>
                    <w:t>Urunk,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vagy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szőlősgazda,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aki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szeretettel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gondozol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bennünket.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Arra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hívsz,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hogy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lássuk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minden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vessző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szépségét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tőkén,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minden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egyes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személy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szépségét.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Mégis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túl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gyakran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megijedünk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mások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különbözőségétől.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Magunkba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zárkózunk.</w:t>
                  </w:r>
                  <w:r>
                    <w:rPr>
                      <w:color w:val="231F20"/>
                    </w:rPr>
                    <w:t> Bizalmatlanok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vagyunk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irántad.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Ellenségeskedés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támad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közöttünk.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Jöjj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for-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dítsd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újra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szívünket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egymás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felé.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Hadd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éljünk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bűnbocsánatodból,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azért,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</w:rPr>
                    <w:t> együtt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legyünk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dicsérjük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nevedet.</w:t>
                  </w:r>
                  <w:r>
                    <w:rPr/>
                  </w:r>
                </w:p>
                <w:p>
                  <w:pPr>
                    <w:spacing w:before="0"/>
                    <w:ind w:left="20" w:right="0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Ámen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28pt;margin-top:390.556458pt;width:268.6pt;height:13.0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z w:val="22"/>
                      <w:szCs w:val="22"/>
                    </w:rPr>
                    <w:t>Dicsőítő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z w:val="22"/>
                      <w:szCs w:val="22"/>
                    </w:rPr>
                    <w:t>litánia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Kocsis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Fülöp,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görög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katolikus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"/>
                      <w:sz w:val="22"/>
                      <w:szCs w:val="22"/>
                    </w:rPr>
                    <w:t>metropolita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28982pt;margin-top:416.931763pt;width:349.55pt;height:14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left="21" w:right="0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Urunk,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arra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hívsz,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dicséretedre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legyünk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földön,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dicsőség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21" w:right="0"/>
                    <w:jc w:val="left"/>
                  </w:pPr>
                  <w:r>
                    <w:rPr>
                      <w:color w:val="231F20"/>
                    </w:rPr>
                    <w:t>néked!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</w:rPr>
                    <w:t>Metropolita: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Dicséretedet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énekeljük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világban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minden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nép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között.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Dicséretedet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énekeljük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teremtett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világban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minden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teremtmény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között.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Urunk,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arra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hívsz,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hogy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dicséretedre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legyünk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itt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földön,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dicsőség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néked!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</w:rPr>
                    <w:t>Metropolita: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Dicséretedet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énekeljük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szenvedés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könnyek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között.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Dicséretedet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énekeljük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ígéretek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sikerek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között.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492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Urunk,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arra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hívsz,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dicséretedre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legyünk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földön,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dicsőség</w:t>
                  </w:r>
                  <w:r>
                    <w:rPr>
                      <w:color w:val="231F20"/>
                    </w:rPr>
                    <w:t> néked!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19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</w:rPr>
                    <w:t>Metropolita: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Dicséretedet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énekeljük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ellentétek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félreértések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helyein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is.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Dicséretedet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énekeljük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találkozás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megbékélés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helyein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11910"/>
          <w:pgMar w:top="600" w:bottom="280" w:left="580" w:right="6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1.205399pt;margin-top:121.490997pt;width:313.624270pt;height:169.29199pt;mso-position-horizontal-relative:page;mso-position-vertical-relative:page;z-index:-7912" type="#_x0000_t75" stroked="false">
            <v:imagedata r:id="rId6" o:title=""/>
          </v:shape>
        </w:pict>
      </w:r>
      <w:r>
        <w:rPr/>
        <w:pict>
          <v:shape style="position:absolute;margin-left:98.102303pt;margin-top:305.065491pt;width:228.53394pt;height:178.8278pt;mso-position-horizontal-relative:page;mso-position-vertical-relative:page;z-index:-7888" type="#_x0000_t75" stroked="false">
            <v:imagedata r:id="rId7" o:title=""/>
          </v:shape>
        </w:pict>
      </w:r>
      <w:r>
        <w:rPr/>
        <w:pict>
          <v:shape style="position:absolute;margin-left:34.998791pt;margin-top:34.132523pt;width:349.5pt;height:79.1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Urunk,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arra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hívsz,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hogy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dicséretedre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legyünk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itt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földön,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dicsőség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néked!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</w:rPr>
                    <w:t>Metropolita: </w:t>
                  </w:r>
                  <w:r>
                    <w:rPr>
                      <w:color w:val="231F20"/>
                    </w:rPr>
                    <w:t>Dicséretedet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énekeljük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szakadások és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megosztottság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közepette</w:t>
                  </w:r>
                  <w:r>
                    <w:rPr>
                      <w:color w:val="231F20"/>
                      <w:spacing w:val="28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is.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</w:rPr>
                    <w:t>Dicséretedet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énekeljük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élet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halál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közepette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új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ég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új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föld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születé-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sekor.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Urunk,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arra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hívsz,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hogy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dicséretedre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legyünk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itt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földön,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dicsőség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néked!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68pt;margin-top:496.156006pt;width:213.95pt;height:13.05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z w:val="22"/>
                      <w:szCs w:val="22"/>
                    </w:rPr>
                    <w:t>Könyörgések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Balog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Zoltán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"/>
                      <w:sz w:val="22"/>
                      <w:szCs w:val="22"/>
                    </w:rPr>
                    <w:t>református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püspök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978pt;margin-top:522.531311pt;width:349.5pt;height:39.4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Szentlélek,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teremted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teremted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újjá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mindenhol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egyházat.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Jöjj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 w:hanging="1"/>
                    <w:jc w:val="left"/>
                  </w:pPr>
                  <w:r>
                    <w:rPr>
                      <w:color w:val="231F20"/>
                      <w:spacing w:val="-2"/>
                    </w:rPr>
                    <w:t>suttogd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szívünkbe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azt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az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imádságot,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amelyet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Jézus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mondott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Atyjának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szenvedése</w:t>
                  </w:r>
                  <w:r>
                    <w:rPr>
                      <w:color w:val="231F20"/>
                      <w:spacing w:val="37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előestéjén: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„Hogy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mindnyájan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egyek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legyenek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[…]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elhiggye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világ.”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11910"/>
          <w:pgMar w:top="600" w:bottom="280" w:left="580" w:right="6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9.735699pt;margin-top:347.943604pt;width:322.6392pt;height:171.2234pt;mso-position-horizontal-relative:page;mso-position-vertical-relative:page;z-index:-7792" type="#_x0000_t75" stroked="false">
            <v:imagedata r:id="rId8" o:title=""/>
          </v:shape>
        </w:pict>
      </w:r>
      <w:r>
        <w:rPr/>
        <w:pict>
          <v:shape style="position:absolute;margin-left:77.346100pt;margin-top:527.095703pt;width:276.443120pt;height:32.1803pt;mso-position-horizontal-relative:page;mso-position-vertical-relative:page;z-index:-7768" type="#_x0000_t75" stroked="false">
            <v:imagedata r:id="rId9" o:title=""/>
          </v:shape>
        </w:pict>
      </w:r>
      <w:r>
        <w:rPr/>
        <w:pict>
          <v:shape style="position:absolute;margin-left:34.999599pt;margin-top:34.132523pt;width:349.5pt;height:197.9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both"/>
                  </w:pPr>
                  <w:r>
                    <w:rPr>
                      <w:rFonts w:asci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Kyrie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eleison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(Uram,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irgalmazz)!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Úr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Jézus,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Békesség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Fejedelme,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gyújtsd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szereteted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tüzét,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hogy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meg-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szűnjön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egyházban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gyanakvás,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megvetés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félreértés.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Hadd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omoljanak</w:t>
                  </w:r>
                  <w:r>
                    <w:rPr>
                      <w:color w:val="231F20"/>
                    </w:rPr>
                    <w:t> 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elválasztó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falak!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>
                      <w:rFonts w:asci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Kyrie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eleison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(Uram,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irgalmazz)!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Szentlélek,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mindenek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vigasztalója,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nyisd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szívünket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megbocsá-</w:t>
                  </w:r>
                  <w:r>
                    <w:rPr>
                      <w:color w:val="231F20"/>
                    </w:rPr>
                    <w:t> tásra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megbékélésre,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hozz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vissza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tévútjainkról.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>
                      <w:rFonts w:asci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Kyrie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eleison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(Uram,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irgalmazz)!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Úr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Jézus,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szelíd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alázatos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szívű,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nekünk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lelki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szegénységet,</w:t>
                  </w:r>
                  <w:r>
                    <w:rPr>
                      <w:color w:val="231F20"/>
                    </w:rPr>
                    <w:t> hogy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örömmel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fogadjuk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minden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várakozást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felülmúló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kegyelmedet.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>
                      <w:rFonts w:asci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Kyrie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eleison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(Uram,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irgalmazz)!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Szentlélek,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sohasem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hagyod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azokat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férfiakat,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nőket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és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gyermeke-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ket,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akiket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evangéliumhoz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való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hűségük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miatt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üldöznek. Adj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nekik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erőt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</w:rPr>
                    <w:t> bátorságot,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támogasd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őket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segítőket!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>
                      <w:rFonts w:asci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Kyrie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eleison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(Uram,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irgalmazz)!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4726pt;margin-top:245.431717pt;width:139.2pt;height:13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III.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Isten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igéje,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olvasmányok: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4509pt;margin-top:271.742645pt;width:274.95pt;height:13.1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Jn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15,1-17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9"/>
                      <w:sz w:val="22"/>
                      <w:szCs w:val="22"/>
                    </w:rPr>
                    <w:t>Dr.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Khaled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László,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metodista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szuperintendens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4509pt;margin-top:298.231598pt;width:61.85pt;height:13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Orgonajáték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4620pt;margin-top:324.542542pt;width:205.75pt;height:13.1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Zsolt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103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Papp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János,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baptista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egyházelnök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11910"/>
          <w:pgMar w:top="600" w:bottom="280" w:left="580" w:right="6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8.201599pt;margin-top:248.105499pt;width:344.20663pt;height:168.78784pt;mso-position-horizontal-relative:page;mso-position-vertical-relative:page;z-index:-7624" type="#_x0000_t75" stroked="false">
            <v:imagedata r:id="rId10" o:title=""/>
          </v:shape>
        </w:pict>
      </w:r>
      <w:r>
        <w:rPr/>
        <w:pict>
          <v:shape style="position:absolute;margin-left:78.484802pt;margin-top:36pt;width:276.443120pt;height:31.32629pt;mso-position-horizontal-relative:page;mso-position-vertical-relative:page;z-index:-7600" type="#_x0000_t75" stroked="false">
            <v:imagedata r:id="rId11" o:title=""/>
          </v:shape>
        </w:pict>
      </w:r>
      <w:r>
        <w:rPr/>
        <w:pict>
          <v:shape style="position:absolute;margin-left:34.999668pt;margin-top:82.499176pt;width:349.5pt;height:26.2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Szentbeszéd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Jn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15,1-17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alapján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5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9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dő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Péte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5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bíbo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9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os,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prímás,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eszte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9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gom-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budapesti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érsek,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668pt;margin-top:122.099068pt;width:201.2pt;height:13.1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Kórusének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Durufle: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Ubi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caritas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amor…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561pt;margin-top:148.498962pt;width:349.5pt;height:26.2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Igehirdetés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Zsolt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103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alapján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Steinbach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József,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dunántúli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református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püspök,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MEÖT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elnöke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221pt;margin-top:188.157562pt;width:61.85pt;height:13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Orgonajáték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332pt;margin-top:214.468384pt;width:317.75pt;height:13.1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0"/>
                      <w:sz w:val="22"/>
                      <w:szCs w:val="22"/>
                    </w:rPr>
                    <w:t>IV.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Apostoli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Hitvallás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bevezeti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Pataky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Albert,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pünkösdi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egyházelnök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9445pt;margin-top:438.780029pt;width:302.3pt;height:105.6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35" w:lineRule="exact" w:before="0"/>
                    <w:ind w:left="240" w:right="0" w:hanging="2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Sebeidnek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nagy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voltáért,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Engedj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kedves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áldozatért,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before="14"/>
                    <w:ind w:left="24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Drága,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szép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22"/>
                    </w:rPr>
                    <w:t>piros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22"/>
                    </w:rPr>
                    <w:t>véredért,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Kit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kiöntél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világért.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50" w:lineRule="auto" w:before="7"/>
                    <w:ind w:left="240" w:right="818" w:hanging="2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Reád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bíztam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én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ügyemet,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Ó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Jézusom,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én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lelkemet,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 Megepedett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bús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szívemet,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Szegény,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árva,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bús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fejemet.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50" w:lineRule="auto" w:before="0"/>
                    <w:ind w:left="240" w:right="17" w:hanging="2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Irgalmazz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meg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én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lelkemnek,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Ki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vagy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ura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mennynek-földnek,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 Könyörgök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csak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Felségednek,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Én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megváltó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Istenemnek.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53" w:lineRule="auto" w:before="0"/>
                    <w:ind w:left="240" w:right="1049" w:hanging="2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Mutass,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Jézus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kies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földet,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Lakásomul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adj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jó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helyet,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 Ez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életben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csöndességet,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Jövendőben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üdvösséget.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11910"/>
          <w:pgMar w:top="640" w:bottom="280" w:left="580" w:right="6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999599pt;margin-top:34.173679pt;width:349.5pt;height:26.2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Imádság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az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egységért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és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az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üldözött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keresztényekért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8"/>
                      <w:sz w:val="22"/>
                      <w:szCs w:val="22"/>
                    </w:rPr>
                    <w:t>Dr.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Fabiny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Tamás,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evangélikus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2"/>
                    </w:rPr>
                    <w:t>elnök-püspök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7298pt;margin-top:73.732430pt;width:349.55pt;height:422.3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Örök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Istenünk,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arra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hívsz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minket,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szívesen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fogadjuk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magunk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 w:hanging="1"/>
                    <w:jc w:val="both"/>
                  </w:pPr>
                  <w:r>
                    <w:rPr>
                      <w:color w:val="231F20"/>
                    </w:rPr>
                    <w:t>közé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idegent.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Segíts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nekünk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Szentlelkeddel,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testvérként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élhessünk,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</w:rPr>
                    <w:t> add,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9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országod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igazságában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mindenkivel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békében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éljünk.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Jézus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nevé-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ben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imádkozunk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Hozzád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ezért,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örök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Istenünk.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minket,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Szeretet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Istene!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kiáltásunkat!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2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Kegyelmes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Istenünk,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vezess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minket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közel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az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üldözött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keresztényekhez.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Mutasd meg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nekik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általunk is,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látod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kínjukat, és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hallod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kiáltásukat.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Hadd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legyen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0"/>
                    </w:rPr>
                    <w:t>Te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egyházad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egységes,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könyörületes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és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bátor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abban,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hogy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azért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napért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munkálkodjon,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amikor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senki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sem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lesz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az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üldözés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áldozata,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amikor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mindenki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sza-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badon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békés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méltóságteljes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életet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élhet.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minket,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Szeretet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Istene!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kiáltásunkat!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Istenünk!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9"/>
                    </w:rPr>
                    <w:t>Te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mennyei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kegyelmeddel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gyógyíts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minket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testileg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lelkileg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is.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Adj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nekünk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tiszta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szívet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világos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elmét,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dicsőséget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adhas-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sunk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szent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nevednek.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Add,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hogy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egyházak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elérjék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azt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közös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célt,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hogy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meg-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szentelődjö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népe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Jézu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Krisztu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által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ak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7"/>
                    </w:rPr>
                    <w:t>V</w:t>
                  </w:r>
                  <w:r>
                    <w:rPr>
                      <w:color w:val="231F20"/>
                      <w:spacing w:val="-2"/>
                    </w:rPr>
                    <w:t>eled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Szentlélekke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egységbe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</w:rPr>
                    <w:t> él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uralkodik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örökkön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örökké.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minket,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Szeretet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Istene!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kiáltásunkat!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Istenünk,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aki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magad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vagy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remény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vigasztalás!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Jézus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feltámadá-</w:t>
                  </w:r>
                  <w:r>
                    <w:rPr>
                      <w:color w:val="231F20"/>
                    </w:rPr>
                    <w:t> sával legyőzted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erőszakot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kereszten. Népedként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kérünk,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lehessünk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látható</w:t>
                  </w:r>
                  <w:r>
                    <w:rPr>
                      <w:color w:val="231F20"/>
                    </w:rPr>
                    <w:t> jelei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annak,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erőszak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vereséget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szenved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ebben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világban.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ezt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kérjük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feltámadott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Urunk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nevében.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minket,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Szeretet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Istene!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kiáltásunkat!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Mindenható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Istenünk! </w:t>
                  </w:r>
                  <w:r>
                    <w:rPr>
                      <w:color w:val="231F20"/>
                      <w:spacing w:val="-10"/>
                    </w:rPr>
                    <w:t>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adj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erőt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és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bátorságot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egyházadnak,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hogy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fo-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lyamatosan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hirdesse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az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igazságosságot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és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az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rg</w:t>
                  </w:r>
                  <w:r>
                    <w:rPr>
                      <w:color w:val="231F20"/>
                      <w:spacing w:val="-5"/>
                    </w:rPr>
                    <w:t>alma</w:t>
                  </w:r>
                  <w:r>
                    <w:rPr>
                      <w:color w:val="231F20"/>
                      <w:spacing w:val="-4"/>
                    </w:rPr>
                    <w:t>ss</w:t>
                  </w:r>
                  <w:r>
                    <w:rPr>
                      <w:color w:val="231F20"/>
                      <w:spacing w:val="-5"/>
                    </w:rPr>
                    <w:t>á</w:t>
                  </w:r>
                  <w:r>
                    <w:rPr>
                      <w:color w:val="231F20"/>
                      <w:spacing w:val="-4"/>
                    </w:rPr>
                    <w:t>go</w:t>
                  </w:r>
                  <w:r>
                    <w:rPr>
                      <w:color w:val="231F20"/>
                      <w:spacing w:val="-5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még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az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igazságtalan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uralom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és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elnyomás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idején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is.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Amikor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Krisztusban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való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egységünket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ünnepeljük,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S</w:t>
                  </w:r>
                  <w:r>
                    <w:rPr>
                      <w:color w:val="231F20"/>
                      <w:spacing w:val="-6"/>
                    </w:rPr>
                    <w:t>ze</w:t>
                  </w:r>
                  <w:r>
                    <w:rPr>
                      <w:color w:val="231F20"/>
                      <w:spacing w:val="-5"/>
                    </w:rPr>
                    <w:t>n</w:t>
                  </w:r>
                  <w:r>
                    <w:rPr>
                      <w:color w:val="231F20"/>
                      <w:spacing w:val="-6"/>
                    </w:rPr>
                    <w:t>tlel</w:t>
                  </w:r>
                  <w:r>
                    <w:rPr>
                      <w:color w:val="231F20"/>
                      <w:spacing w:val="-5"/>
                    </w:rPr>
                    <w:t>k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le</w:t>
                  </w:r>
                  <w:r>
                    <w:rPr>
                      <w:color w:val="231F20"/>
                      <w:spacing w:val="-5"/>
                    </w:rPr>
                    <w:t>gy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v</w:t>
                  </w:r>
                  <w:r>
                    <w:rPr>
                      <w:color w:val="231F20"/>
                      <w:spacing w:val="-6"/>
                    </w:rPr>
                    <w:t>el</w:t>
                  </w:r>
                  <w:r>
                    <w:rPr>
                      <w:color w:val="231F20"/>
                      <w:spacing w:val="-5"/>
                    </w:rPr>
                    <w:t>ünk,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hogy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má</w:t>
                  </w:r>
                  <w:r>
                    <w:rPr>
                      <w:color w:val="231F20"/>
                      <w:spacing w:val="-4"/>
                    </w:rPr>
                    <w:t>sok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s</w:t>
                  </w:r>
                  <w:r>
                    <w:rPr>
                      <w:color w:val="231F20"/>
                      <w:spacing w:val="-6"/>
                    </w:rPr>
                    <w:t>z</w:t>
                  </w:r>
                  <w:r>
                    <w:rPr>
                      <w:color w:val="231F20"/>
                      <w:spacing w:val="-5"/>
                    </w:rPr>
                    <w:t>üks</w:t>
                  </w:r>
                  <w:r>
                    <w:rPr>
                      <w:color w:val="231F20"/>
                      <w:spacing w:val="-6"/>
                    </w:rPr>
                    <w:t>é</w:t>
                  </w:r>
                  <w:r>
                    <w:rPr>
                      <w:color w:val="231F20"/>
                      <w:spacing w:val="-5"/>
                    </w:rPr>
                    <w:t>g</w:t>
                  </w:r>
                  <w:r>
                    <w:rPr>
                      <w:color w:val="231F20"/>
                      <w:spacing w:val="-6"/>
                    </w:rPr>
                    <w:t>letei</w:t>
                  </w:r>
                  <w:r>
                    <w:rPr>
                      <w:color w:val="231F20"/>
                      <w:spacing w:val="-5"/>
                    </w:rPr>
                    <w:t>r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f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gy</w:t>
                  </w:r>
                  <w:r>
                    <w:rPr>
                      <w:color w:val="231F20"/>
                      <w:spacing w:val="-6"/>
                    </w:rPr>
                    <w:t>elemmel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le</w:t>
                  </w:r>
                  <w:r>
                    <w:rPr>
                      <w:color w:val="231F20"/>
                      <w:spacing w:val="-5"/>
                    </w:rPr>
                    <w:t>gyünk.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minket,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Szeretet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Istene!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kiáltásunkat!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8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</w:rPr>
                    <w:t>Püspök</w:t>
                  </w:r>
                  <w:r>
                    <w:rPr>
                      <w:color w:val="231F20"/>
                      <w:spacing w:val="-1"/>
                    </w:rPr>
                    <w:t>: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Urunk,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Istenünk!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Alázatosan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kérünk,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hogy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kegyelmed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által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egy-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házak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egész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világon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békességed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eszközei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legyenek.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9"/>
                    </w:rPr>
                    <w:t>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követeid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küldöt-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teid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egységben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jelenjenek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meg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megosztottságban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élő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népek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között.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Szenteltessék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dicsőíttessék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9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neved.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Ámen.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minket,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Szeretet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Istene!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Hallgasd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kiáltásunkat!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63081pt;margin-top:509.342773pt;width:306.95pt;height:13.1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Könyörgések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Kondor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Péter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evangélikus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püspök,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MEÖT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alelnöke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44382pt;margin-top:535.73175pt;width:349.5pt;height:26.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Szeretet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Istene,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Krisztusban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ezt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mondtad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nekünk: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„Nem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ti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választotta-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tok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engem,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hanem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választottalak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ki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titeket.”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Keresel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minket,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barátságodba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11910"/>
          <w:pgMar w:top="600" w:bottom="280" w:left="580" w:right="6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4.132523pt;width:349.5pt;height:211.1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both"/>
                  </w:pPr>
                  <w:r>
                    <w:rPr>
                      <w:color w:val="231F20"/>
                    </w:rPr>
                    <w:t>hívsz, és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azt akarod,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benne maradjunk.</w:t>
                  </w:r>
                  <w:r>
                    <w:rPr>
                      <w:color w:val="231F20"/>
                      <w:spacing w:val="-3"/>
                    </w:rPr>
                    <w:t> Taníts</w:t>
                  </w:r>
                  <w:r>
                    <w:rPr>
                      <w:color w:val="231F20"/>
                    </w:rPr>
                    <w:t> minket,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minél inkább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both"/>
                  </w:pPr>
                  <w:r>
                    <w:rPr>
                      <w:color w:val="231F20"/>
                    </w:rPr>
                    <w:t>megfeleljünk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hívásnak,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növekedjünk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egyre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teljesebb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életben.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Szívünk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öröme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Istenben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Élet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Istene,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arra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hívsz,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dicséreteddé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legyünk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itt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világban,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108"/>
                    </w:rPr>
                    <w:t> </w:t>
                  </w:r>
                  <w:r>
                    <w:rPr>
                      <w:color w:val="231F20"/>
                    </w:rPr>
                    <w:t>ajándékodul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fogadjuk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egymást.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Szerető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tekinteted,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amely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minden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emberre</w:t>
                  </w:r>
                  <w:r>
                    <w:rPr>
                      <w:color w:val="231F20"/>
                      <w:spacing w:val="11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néz,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nyissa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szívünket,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elfogadjuk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egymást.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Szívünk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öröme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Istenben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Istenünk,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aki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összegyűjtesz,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egyetlen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szőlőtővé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oltottál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bennünket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szent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Fiadban.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Szentlelked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legyen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velünk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gyülekezeti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alkalmainkon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helyi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öku-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menikus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találkozásainkon.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Hadd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dicsőítsünk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téged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együtt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örömmel.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Szívünk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öröme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Istenben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Püspök: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Az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egyetlen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szőlőskert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Istene,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arra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hívsz,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hogy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maradjunk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meg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szeretetben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mindazzal,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amit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mondunk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vagy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cselekszünk.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Jóságod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indítson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arra,</w:t>
                  </w:r>
                  <w:r>
                    <w:rPr>
                      <w:color w:val="231F20"/>
                    </w:rPr>
                    <w:t> hogy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szeretetedet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sugározzuk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otthonunkban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munkahelyünkön.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Hadd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készít-</w:t>
                  </w:r>
                  <w:r>
                    <w:rPr>
                      <w:color w:val="231F20"/>
                    </w:rPr>
                    <w:t> sünk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utat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versengés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feszültségek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legyőzéséhez.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</w:rPr>
                    <w:t>Gy: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Szívünk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öröme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Istenben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64pt;margin-top:258.454407pt;width:61.85pt;height:13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Orgonajáték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75pt;margin-top:284.972992pt;width:322.5pt;height:13.1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5"/>
                      <w:sz w:val="22"/>
                      <w:szCs w:val="22"/>
                    </w:rPr>
                    <w:t>V.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Miatyánk,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békejel,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áldások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Magyar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Péter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Marius,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ortodox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2"/>
                      <w:sz w:val="22"/>
                      <w:szCs w:val="22"/>
                    </w:rPr>
                    <w:t> esperes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77669pt;margin-top:311.331757pt;width:349.5pt;height:92.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</w:rPr>
                    <w:t>Esperes: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Amikor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tanítványok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megkérdezték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Jézust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hogyan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imádkozzanak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950"/>
                    <w:jc w:val="left"/>
                  </w:pPr>
                  <w:r>
                    <w:rPr>
                      <w:color w:val="231F20"/>
                    </w:rPr>
                    <w:t>Ő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így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válaszolt: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amikor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imádkoztok,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ezt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mondjátok: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„Mi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Atyánk…”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béke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jelét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szívünk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egymás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iránti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megbékélést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adjuk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egymásnak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both"/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</w:rPr>
                    <w:t>Esperes: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</w:rPr>
                    <w:t>I</w:t>
                  </w:r>
                  <w:r>
                    <w:rPr>
                      <w:color w:val="231F20"/>
                    </w:rPr>
                    <w:t>sten,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aki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egymás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elfogadására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tanít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minket,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és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vendégszeretet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gya-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korlására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h</w:t>
                  </w:r>
                  <w:r>
                    <w:rPr>
                      <w:color w:val="231F20"/>
                      <w:spacing w:val="-7"/>
                    </w:rPr>
                    <w:t>í</w:t>
                  </w:r>
                  <w:r>
                    <w:rPr>
                      <w:color w:val="231F20"/>
                      <w:spacing w:val="-6"/>
                    </w:rPr>
                    <w:t>v,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adja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nekünk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békességét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és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derűjét,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nyugalmát,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amint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előrehaladunk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keresztény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egység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felé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vezető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úton.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Amikor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Krisztus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békességével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me-</w:t>
                  </w:r>
                  <w:r>
                    <w:rPr>
                      <w:color w:val="231F20"/>
                    </w:rPr>
                    <w:t> gyünk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tovább,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meghajlással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adjuk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béke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jelét.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69971pt;margin-top:416.931763pt;width:327.75pt;height:13.1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</w:rPr>
                    <w:t>Kórusének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John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Rutter: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bless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Ároni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áldás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61170pt;margin-top:443.331757pt;width:349.5pt;height:52.6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hanging="1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Elbocsátó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22"/>
                    </w:rPr>
                    <w:t>áldások: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22"/>
                    </w:rPr>
                    <w:t>Dr.</w:t>
                  </w:r>
                  <w:r>
                    <w:rPr>
                      <w:rFonts w:ascii="Times New Roman" w:hAnsi="Times New Roman"/>
                      <w:color w:val="231F20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Erdő</w:t>
                  </w:r>
                  <w:r>
                    <w:rPr>
                      <w:rFonts w:ascii="Times New Roman" w:hAnsi="Times New Roman"/>
                      <w:color w:val="231F20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22"/>
                    </w:rPr>
                    <w:t>Péter,</w:t>
                  </w:r>
                  <w:r>
                    <w:rPr>
                      <w:rFonts w:ascii="Times New Roman" w:hAnsi="Times New Roman"/>
                      <w:color w:val="231F20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bíboros;</w:t>
                  </w:r>
                  <w:r>
                    <w:rPr>
                      <w:rFonts w:ascii="Times New Roman" w:hAnsi="Times New Roman"/>
                      <w:color w:val="231F20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Ortodox</w:t>
                  </w:r>
                  <w:r>
                    <w:rPr>
                      <w:rFonts w:ascii="Times New Roman" w:hAnsi="Times New Roman"/>
                      <w:color w:val="231F20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főpásztorok;</w:t>
                  </w:r>
                  <w:r>
                    <w:rPr>
                      <w:rFonts w:ascii="Times New Roman" w:hAnsi="Times New Roman"/>
                      <w:color w:val="231F20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22"/>
                    </w:rPr>
                    <w:t>Johannita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both"/>
                  </w:pPr>
                  <w:r>
                    <w:rPr>
                      <w:color w:val="231F20"/>
                    </w:rPr>
                    <w:t>Lovagrend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káplánja;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Dr.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Fabiny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Tamás,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evangélikus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elnök-püspök;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Dr.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Frank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Hegedűs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anglikán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esperes;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Steinbach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József,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református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püspök,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MEÖT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el-</w:t>
                  </w:r>
                  <w:r>
                    <w:rPr>
                      <w:color w:val="231F20"/>
                    </w:rPr>
                    <w:t> nöke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61170pt;margin-top:509.342743pt;width:279.05pt;height:13.1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Kórusének: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Áldjad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én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lelkem…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szolgálattevők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z w:val="22"/>
                      <w:szCs w:val="22"/>
                    </w:rPr>
                    <w:t>kivonulása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47971pt;margin-top:535.73175pt;width:349.5pt;height:26.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Az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ökumenikus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imahét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adományaival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országszerte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szeretetszolgálatok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karitatív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munkáit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támogatjuk.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sectPr>
      <w:pgSz w:w="8400" w:h="11910"/>
      <w:pgMar w:top="6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40" w:hanging="220"/>
        <w:jc w:val="left"/>
      </w:pPr>
      <w:rPr>
        <w:rFonts w:hint="default" w:ascii="Times New Roman" w:hAnsi="Times New Roman" w:eastAsia="Times New Roman"/>
        <w:b/>
        <w:bCs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82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3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</dc:title>
  <dcterms:created xsi:type="dcterms:W3CDTF">2021-01-19T10:03:55Z</dcterms:created>
  <dcterms:modified xsi:type="dcterms:W3CDTF">2021-01-19T10:03:55Z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2021-01-19T00:00:00Z</vt:filetime>
  </property>
</Properties>
</file>